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35BC0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 xml:space="preserve">Secretaria da Agricultura, Pecuária e Desenvolvimento </w:t>
      </w:r>
      <w:proofErr w:type="gramStart"/>
      <w:r>
        <w:rPr>
          <w:rFonts w:eastAsia="Times New Roman" w:cs="Calibri"/>
        </w:rPr>
        <w:t>Rural</w:t>
      </w:r>
      <w:proofErr w:type="gramEnd"/>
    </w:p>
    <w:p w:rsidR="00000000" w:rsidRDefault="00735BC0">
      <w:pPr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.05pt;height:1.5pt" o:hralign="center" o:hrstd="t" o:hr="t" fillcolor="#a0a0a0" stroked="f"/>
        </w:pict>
      </w:r>
    </w:p>
    <w:p w:rsidR="00000000" w:rsidRDefault="00735BC0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000000" w:rsidRDefault="00735BC0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000000" w:rsidRDefault="00735BC0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Seção de </w:t>
      </w:r>
      <w:r>
        <w:rPr>
          <w:rFonts w:ascii="Calibri" w:hAnsi="Calibri" w:cs="Calibri"/>
          <w:b/>
          <w:sz w:val="22"/>
          <w:szCs w:val="22"/>
        </w:rPr>
        <w:t xml:space="preserve">Epidemiologia e Estatística </w:t>
      </w:r>
    </w:p>
    <w:p w:rsidR="00000000" w:rsidRDefault="00735BC0">
      <w:pPr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.05pt;height:1.5pt" o:hralign="center" o:hrstd="t" o:hr="t" fillcolor="#a0a0a0" stroked="f"/>
        </w:pict>
      </w:r>
    </w:p>
    <w:p w:rsidR="00000000" w:rsidRDefault="00735BC0">
      <w:pPr>
        <w:pStyle w:val="Ttulo2"/>
        <w:rPr>
          <w:rFonts w:eastAsia="Times New Roman" w:cs="Calibri"/>
        </w:rPr>
      </w:pPr>
      <w:r>
        <w:rPr>
          <w:rFonts w:eastAsia="Times New Roman" w:cs="Calibri"/>
        </w:rPr>
        <w:t xml:space="preserve">Informativo Semanal de Vigilância – Notificações 2019 </w:t>
      </w:r>
    </w:p>
    <w:p w:rsidR="00000000" w:rsidRDefault="00735BC0">
      <w:pPr>
        <w:pStyle w:val="gadgetsummary"/>
        <w:spacing w:before="0" w:beforeAutospacing="0" w:after="0" w:afterAutospacing="0"/>
      </w:pPr>
      <w:r>
        <w:t xml:space="preserve">Semana </w:t>
      </w:r>
      <w:proofErr w:type="gramStart"/>
      <w:r>
        <w:t>Epidemiológica 47</w:t>
      </w:r>
      <w:proofErr w:type="gramEnd"/>
      <w:r>
        <w:t xml:space="preserve">. </w:t>
      </w:r>
    </w:p>
    <w:p w:rsidR="00000000" w:rsidRDefault="00735BC0">
      <w:pPr>
        <w:pStyle w:val="gadgetsummary"/>
        <w:spacing w:before="0" w:beforeAutospacing="0" w:after="0" w:afterAutospacing="0"/>
      </w:pPr>
      <w:r>
        <w:t>Todas as Supervisões Regionais informaram.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610"/>
        <w:gridCol w:w="1409"/>
        <w:gridCol w:w="815"/>
        <w:gridCol w:w="731"/>
        <w:gridCol w:w="960"/>
        <w:gridCol w:w="1665"/>
        <w:gridCol w:w="1302"/>
        <w:gridCol w:w="2161"/>
        <w:gridCol w:w="1079"/>
        <w:gridCol w:w="1276"/>
        <w:gridCol w:w="2014"/>
      </w:tblGrid>
      <w:tr w:rsidR="00000000">
        <w:trPr>
          <w:tblCellSpacing w:w="0" w:type="dxa"/>
        </w:trPr>
        <w:tc>
          <w:tcPr>
            <w:tcW w:w="6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735B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735B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735B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Unidade regional 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735B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735B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735B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735B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735B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735B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735B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735B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735B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Nome do Veterinário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David Canabarro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4306304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04/11/2019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ANDRESSA RODRIGUES REGINATTO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Barra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do Guarita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4301925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05/11/2019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ANDREIA DE OLIVEIRA BECKER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Eldorado do Sul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Porto Alegre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4306767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01/11/2019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HENRIQUE HESSEL BUENO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Santo Antônio da Patrulha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Osório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4317608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Mormo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02/10/2019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Mormo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MARCELO SIMON CAUREO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Arroio Grande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Pelotas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4301305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14/11/2019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LAURA SILVA DA ROSA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Borja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4318002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01/11/2019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Encerramento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DARONCH ZBOROWSKI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Venâncio Aires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Rio Pardo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4322608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04/11/2019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ANTÔNIO BORGES WERNER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Nicolau Vergueiro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4312674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04/11/2019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LUCAS NEUMAIER ALVES </w:t>
            </w:r>
          </w:p>
        </w:tc>
      </w:tr>
      <w:tr w:rsidR="00000000">
        <w:trPr>
          <w:trHeight w:val="863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Palmitinho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4313805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Diarréia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29/10/2019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Diarréia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MARINES FERLIN </w:t>
            </w:r>
          </w:p>
        </w:tc>
      </w:tr>
      <w:tr w:rsidR="00000000">
        <w:trPr>
          <w:trHeight w:val="779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Fazenda Vilanova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4308078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30/10/2019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AUGUSTO WEBER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Tapera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Cruz Alta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4321006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07/11/2019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HÉBER EDUARDO HEIN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Cambará do Sul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4303608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06/11/2019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Encerramento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Não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WILLIAN AUGUSTO SMIDERLE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Cambará do Sul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4303608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06/11/2019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Encerramento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WILLIAN AUGUSTO SMIDERLE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Planalto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4314704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08/11/2019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ALINE SCHLESTEIN NOEBAUER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Antônio Prado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4300802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08/11/2019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DEBORA DOTTI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Sananduva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Lagoa Vermelha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08/11/2019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MARCELLO SEBE FERREIRA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Bréscia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18/10/2019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LEO WAGON SCHIMITZ VALER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Bréscia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18/10/2019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LEO WAGON SCHIMITZ VALER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Bréscia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18/10/2019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LEO WAGON SCHIMITZ VALER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Bréscia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21/11/2019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LEO WAGON SCHIMITZ VALER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Bréscia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24/10/2019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LEO WAGON SCHIMITZ VALER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Bréscia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26/10/2019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LEO WAGON SCHIMITZ VALER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Ponte Preta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4314787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05/11/2019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MICHELE TAINÁ DERKS MAROSO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Rodeio Bonito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4315909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22/10/2019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FELIPE KLEIN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Roca Sales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13/11/2019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CAMILA CANEPPELE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Jaguari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Maria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4311106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11/11/2019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JOSÉ VITOR MARCON PIAZER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Gabriel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Alegrete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4318309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13/11/2019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BRUNELE WEBER CHAVES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Esperança do Sul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Maria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Tristeza Parasitária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08/11/2019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Tristeza Parasitária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JOSÉ VITOR MARCON PIAZER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Jaguari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Maria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4311106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Ovinos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Encefalite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11/11/2019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Encefalite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5B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JOSÉ VITOR MARCON PIAZER </w:t>
            </w:r>
          </w:p>
        </w:tc>
      </w:tr>
    </w:tbl>
    <w:p w:rsidR="00000000" w:rsidRDefault="00735BC0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735BC0" w:rsidRDefault="00735BC0">
      <w:pPr>
        <w:pStyle w:val="NormalWeb"/>
        <w:rPr>
          <w:rFonts w:ascii="Calibri" w:hAnsi="Calibri" w:cs="Calibri"/>
          <w:sz w:val="22"/>
          <w:szCs w:val="22"/>
        </w:rPr>
      </w:pPr>
    </w:p>
    <w:p w:rsidR="00735BC0" w:rsidRDefault="00735BC0">
      <w:pPr>
        <w:pStyle w:val="NormalWeb"/>
        <w:rPr>
          <w:rFonts w:ascii="Calibri" w:hAnsi="Calibri" w:cs="Calibri"/>
          <w:sz w:val="22"/>
          <w:szCs w:val="22"/>
        </w:rPr>
      </w:pPr>
    </w:p>
    <w:p w:rsidR="00735BC0" w:rsidRDefault="00735BC0">
      <w:pPr>
        <w:pStyle w:val="NormalWeb"/>
        <w:rPr>
          <w:rFonts w:ascii="Calibri" w:hAnsi="Calibri" w:cs="Calibri"/>
          <w:sz w:val="22"/>
          <w:szCs w:val="22"/>
        </w:rPr>
      </w:pPr>
    </w:p>
    <w:p w:rsidR="00735BC0" w:rsidRDefault="00735BC0">
      <w:pPr>
        <w:pStyle w:val="NormalWeb"/>
        <w:rPr>
          <w:rFonts w:ascii="Calibri" w:hAnsi="Calibri" w:cs="Calibri"/>
          <w:sz w:val="22"/>
          <w:szCs w:val="22"/>
        </w:rPr>
      </w:pPr>
    </w:p>
    <w:p w:rsidR="00735BC0" w:rsidRDefault="00735BC0">
      <w:pPr>
        <w:pStyle w:val="NormalWeb"/>
        <w:rPr>
          <w:rFonts w:ascii="Calibri" w:hAnsi="Calibri" w:cs="Calibri"/>
          <w:sz w:val="22"/>
          <w:szCs w:val="22"/>
        </w:rPr>
      </w:pPr>
    </w:p>
    <w:p w:rsidR="00735BC0" w:rsidRDefault="00735BC0">
      <w:pPr>
        <w:pStyle w:val="NormalWeb"/>
        <w:rPr>
          <w:rFonts w:ascii="Calibri" w:hAnsi="Calibri" w:cs="Calibri"/>
          <w:sz w:val="22"/>
          <w:szCs w:val="22"/>
        </w:rPr>
      </w:pPr>
    </w:p>
    <w:p w:rsidR="00735BC0" w:rsidRDefault="00735BC0">
      <w:pPr>
        <w:pStyle w:val="NormalWeb"/>
        <w:rPr>
          <w:rFonts w:ascii="Calibri" w:hAnsi="Calibri" w:cs="Calibri"/>
          <w:sz w:val="22"/>
          <w:szCs w:val="22"/>
        </w:rPr>
      </w:pPr>
    </w:p>
    <w:p w:rsidR="00735BC0" w:rsidRDefault="00735BC0">
      <w:pPr>
        <w:pStyle w:val="NormalWeb"/>
        <w:rPr>
          <w:rFonts w:ascii="Calibri" w:hAnsi="Calibri" w:cs="Calibri"/>
          <w:sz w:val="22"/>
          <w:szCs w:val="22"/>
        </w:rPr>
      </w:pPr>
    </w:p>
    <w:p w:rsidR="00735BC0" w:rsidRDefault="00735BC0">
      <w:pPr>
        <w:pStyle w:val="NormalWeb"/>
        <w:rPr>
          <w:rFonts w:ascii="Calibri" w:hAnsi="Calibri" w:cs="Calibri"/>
          <w:sz w:val="22"/>
          <w:szCs w:val="22"/>
        </w:rPr>
      </w:pPr>
    </w:p>
    <w:p w:rsidR="00735BC0" w:rsidRDefault="00735BC0">
      <w:pPr>
        <w:pStyle w:val="NormalWeb"/>
        <w:rPr>
          <w:rFonts w:ascii="Calibri" w:hAnsi="Calibri" w:cs="Calibri"/>
          <w:sz w:val="22"/>
          <w:szCs w:val="22"/>
        </w:rPr>
      </w:pPr>
    </w:p>
    <w:p w:rsidR="00735BC0" w:rsidRDefault="00735BC0">
      <w:pPr>
        <w:pStyle w:val="NormalWeb"/>
        <w:rPr>
          <w:rFonts w:ascii="Calibri" w:hAnsi="Calibri" w:cs="Calibri"/>
          <w:sz w:val="22"/>
          <w:szCs w:val="22"/>
        </w:rPr>
      </w:pPr>
    </w:p>
    <w:p w:rsidR="00735BC0" w:rsidRDefault="00735BC0">
      <w:pPr>
        <w:pStyle w:val="NormalWeb"/>
        <w:rPr>
          <w:rFonts w:ascii="Calibri" w:hAnsi="Calibri" w:cs="Calibri"/>
          <w:sz w:val="22"/>
          <w:szCs w:val="22"/>
        </w:rPr>
      </w:pPr>
    </w:p>
    <w:p w:rsidR="00735BC0" w:rsidRDefault="00735BC0">
      <w:pPr>
        <w:pStyle w:val="NormalWeb"/>
        <w:rPr>
          <w:rFonts w:ascii="Calibri" w:hAnsi="Calibri" w:cs="Calibri"/>
          <w:sz w:val="22"/>
          <w:szCs w:val="22"/>
        </w:rPr>
      </w:pPr>
    </w:p>
    <w:p w:rsidR="00735BC0" w:rsidRDefault="00735BC0">
      <w:pPr>
        <w:pStyle w:val="NormalWeb"/>
        <w:rPr>
          <w:rFonts w:ascii="Calibri" w:hAnsi="Calibri" w:cs="Calibri"/>
          <w:sz w:val="22"/>
          <w:szCs w:val="22"/>
        </w:rPr>
      </w:pPr>
    </w:p>
    <w:p w:rsidR="00735BC0" w:rsidRDefault="00735BC0">
      <w:pPr>
        <w:pStyle w:val="NormalWeb"/>
        <w:rPr>
          <w:rFonts w:ascii="Calibri" w:hAnsi="Calibri" w:cs="Calibri"/>
          <w:sz w:val="22"/>
          <w:szCs w:val="22"/>
        </w:rPr>
      </w:pPr>
    </w:p>
    <w:p w:rsidR="00735BC0" w:rsidRDefault="00735BC0">
      <w:pPr>
        <w:pStyle w:val="NormalWeb"/>
        <w:rPr>
          <w:rFonts w:ascii="Calibri" w:hAnsi="Calibri" w:cs="Calibri"/>
          <w:sz w:val="22"/>
          <w:szCs w:val="22"/>
        </w:rPr>
      </w:pPr>
    </w:p>
    <w:p w:rsidR="00735BC0" w:rsidRDefault="00735BC0">
      <w:pPr>
        <w:pStyle w:val="NormalWeb"/>
        <w:rPr>
          <w:rFonts w:ascii="Calibri" w:hAnsi="Calibri" w:cs="Calibri"/>
          <w:sz w:val="22"/>
          <w:szCs w:val="22"/>
        </w:rPr>
      </w:pPr>
    </w:p>
    <w:p w:rsidR="00735BC0" w:rsidRDefault="00735BC0">
      <w:pPr>
        <w:pStyle w:val="NormalWeb"/>
      </w:pPr>
      <w:r>
        <w:rPr>
          <w:rFonts w:ascii="Calibri" w:hAnsi="Calibri" w:cs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1171575</wp:posOffset>
                </wp:positionV>
                <wp:extent cx="152400" cy="304800"/>
                <wp:effectExtent l="0" t="0" r="0" b="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2" o:spid="_x0000_s1026" style="position:absolute;margin-left:223.5pt;margin-top:92.25pt;width:12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" fillcolor="white [3212]" stroked="f" strokeweight="2pt"/>
            </w:pict>
          </mc:Fallback>
        </mc:AlternateContent>
      </w:r>
    </w:p>
    <w:p w:rsidR="00735BC0" w:rsidRPr="00735BC0" w:rsidRDefault="00735BC0" w:rsidP="00735BC0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735BC0">
        <w:rPr>
          <w:rFonts w:asciiTheme="minorHAnsi" w:hAnsiTheme="minorHAnsi" w:cstheme="minorHAnsi"/>
          <w:color w:val="auto"/>
          <w:sz w:val="24"/>
          <w:szCs w:val="24"/>
        </w:rPr>
        <w:t xml:space="preserve">Ocorrências Atendidas pelo SVO-RS. </w:t>
      </w:r>
    </w:p>
    <w:p w:rsidR="00735BC0" w:rsidRDefault="00735BC0" w:rsidP="00735BC0">
      <w:pPr>
        <w:pStyle w:val="NormalWeb"/>
        <w:keepNext/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1096010</wp:posOffset>
                </wp:positionV>
                <wp:extent cx="142875" cy="152400"/>
                <wp:effectExtent l="0" t="0" r="9525" b="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3" o:spid="_x0000_s1026" style="position:absolute;margin-left:187.5pt;margin-top:86.3pt;width:11.2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" fillcolor="white [3212]" stroked="f" strokeweight="2pt"/>
            </w:pict>
          </mc:Fallback>
        </mc:AlternateContent>
      </w:r>
      <w:bookmarkStart w:id="0" w:name="_GoBack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C407F6D" wp14:editId="1165439B">
            <wp:extent cx="8280000" cy="4385756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4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0" cy="438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35BC0" w:rsidRDefault="00735BC0" w:rsidP="00735BC0">
      <w:pPr>
        <w:pStyle w:val="Legenda"/>
        <w:rPr>
          <w:rFonts w:asciiTheme="minorHAnsi" w:hAnsiTheme="minorHAnsi" w:cstheme="minorHAnsi"/>
          <w:color w:val="auto"/>
          <w:sz w:val="24"/>
          <w:szCs w:val="24"/>
        </w:rPr>
      </w:pPr>
      <w:r w:rsidRPr="00735BC0">
        <w:rPr>
          <w:rFonts w:asciiTheme="minorHAnsi" w:hAnsiTheme="minorHAnsi" w:cstheme="minorHAnsi"/>
          <w:color w:val="auto"/>
          <w:sz w:val="24"/>
          <w:szCs w:val="24"/>
        </w:rPr>
        <w:t xml:space="preserve">Seção de Epidemiologia e Estatística. </w:t>
      </w:r>
    </w:p>
    <w:p w:rsidR="00735BC0" w:rsidRDefault="00735BC0" w:rsidP="00735BC0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735BC0" w:rsidRDefault="00735BC0" w:rsidP="00735BC0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</w:p>
    <w:p w:rsidR="00735BC0" w:rsidRPr="00735BC0" w:rsidRDefault="00735BC0" w:rsidP="00735BC0"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735BC0" w:rsidRPr="00735B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xXJuCQRSNdgwuJSYlnPr30gj3Fk=" w:salt="cN61iW2xCJw23iXeBu6knw==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35BC0"/>
    <w:rsid w:val="0073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gadgetoptions">
    <w:name w:val="gadgetoptions"/>
    <w:basedOn w:val="Normal"/>
    <w:uiPriority w:val="99"/>
    <w:semiHidden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uiPriority w:val="99"/>
    <w:semiHidden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uiPriority w:val="99"/>
    <w:semiHidden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uiPriority w:val="99"/>
    <w:semiHidden/>
    <w:pPr>
      <w:spacing w:before="100" w:beforeAutospacing="1" w:after="100" w:afterAutospacing="1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5B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BC0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735BC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gadgetoptions">
    <w:name w:val="gadgetoptions"/>
    <w:basedOn w:val="Normal"/>
    <w:uiPriority w:val="99"/>
    <w:semiHidden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uiPriority w:val="99"/>
    <w:semiHidden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uiPriority w:val="99"/>
    <w:semiHidden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uiPriority w:val="99"/>
    <w:semiHidden/>
    <w:pPr>
      <w:spacing w:before="100" w:beforeAutospacing="1" w:after="100" w:afterAutospacing="1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5B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BC0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735BC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4071</Characters>
  <Application>Microsoft Office Word</Application>
  <DocSecurity>8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2019-11-28T19:57:00Z</dcterms:created>
  <dcterms:modified xsi:type="dcterms:W3CDTF">2019-11-28T19:57:00Z</dcterms:modified>
</cp:coreProperties>
</file>