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166"/>
        <w:gridCol w:w="1073"/>
        <w:gridCol w:w="1510"/>
        <w:gridCol w:w="36"/>
        <w:gridCol w:w="391"/>
        <w:gridCol w:w="63"/>
        <w:gridCol w:w="732"/>
        <w:gridCol w:w="8"/>
        <w:gridCol w:w="528"/>
        <w:gridCol w:w="900"/>
        <w:gridCol w:w="2549"/>
        <w:gridCol w:w="55"/>
        <w:gridCol w:w="27"/>
        <w:gridCol w:w="13"/>
        <w:gridCol w:w="27"/>
      </w:tblGrid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</w:trPr>
        <w:tc>
          <w:tcPr>
            <w:tcW w:w="49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E54A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2780">
              <w:rPr>
                <w:b/>
                <w:bCs/>
                <w:i/>
                <w:iCs/>
                <w:sz w:val="22"/>
                <w:szCs w:val="22"/>
              </w:rPr>
              <w:t>INFORMAÇÕES PARA CADASTRAMENTO DE EVENTOS</w:t>
            </w: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</w:trPr>
        <w:tc>
          <w:tcPr>
            <w:tcW w:w="49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E54A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2780">
              <w:rPr>
                <w:b/>
                <w:bCs/>
                <w:i/>
                <w:iCs/>
                <w:sz w:val="22"/>
                <w:szCs w:val="22"/>
              </w:rPr>
              <w:t>CALENDÁRIO OFICIAL DE EXPOSIÇÕES E FEIRAS</w:t>
            </w:r>
            <w:r w:rsidR="008F5B40">
              <w:rPr>
                <w:b/>
                <w:bCs/>
                <w:i/>
                <w:iCs/>
                <w:sz w:val="22"/>
                <w:szCs w:val="22"/>
              </w:rPr>
              <w:t xml:space="preserve"> - ANO 2021</w:t>
            </w:r>
          </w:p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</w:trPr>
        <w:tc>
          <w:tcPr>
            <w:tcW w:w="4942" w:type="pct"/>
            <w:gridSpan w:val="12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 w:rsidP="008F5B40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 - EVENTO:</w:t>
            </w: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MUNICÍPIO: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687941663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500"/>
        </w:trPr>
        <w:tc>
          <w:tcPr>
            <w:tcW w:w="1159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PERÍODO DE</w:t>
            </w:r>
          </w:p>
          <w:p w:rsidR="001C4B25" w:rsidRPr="00312780" w:rsidRDefault="00E54AA5">
            <w:pPr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REALIZAÇÃO: </w:t>
            </w:r>
          </w:p>
        </w:tc>
        <w:tc>
          <w:tcPr>
            <w:tcW w:w="1888" w:type="pct"/>
            <w:gridSpan w:val="7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DATA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INÍCIO: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2104094512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34" w:type="pct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 w:rsidP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r w:rsidRPr="00312780">
              <w:rPr>
                <w:b/>
                <w:bCs/>
                <w:sz w:val="22"/>
                <w:szCs w:val="22"/>
              </w:rPr>
              <w:t>DATA FINAL</w:t>
            </w:r>
            <w:sdt>
              <w:sdtPr>
                <w:rPr>
                  <w:b/>
                  <w:bCs/>
                  <w:sz w:val="22"/>
                  <w:szCs w:val="22"/>
                </w:rPr>
                <w:id w:val="672526920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599"/>
        </w:trPr>
        <w:tc>
          <w:tcPr>
            <w:tcW w:w="115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EDIÇÃO: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599535302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822" w:type="pct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DENOMINAÇÃO: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442142102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LOCAL: </w:t>
            </w:r>
            <w:sdt>
              <w:sdtPr>
                <w:rPr>
                  <w:b/>
                  <w:bCs/>
                  <w:sz w:val="22"/>
                  <w:szCs w:val="22"/>
                </w:rPr>
                <w:id w:val="1156583619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ENDEREÇO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COMPLETO: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1431468968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12780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312780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ABRANGÊNCIA:</w:t>
            </w:r>
          </w:p>
        </w:tc>
      </w:tr>
      <w:tr w:rsidR="00F17153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trHeight w:val="300"/>
        </w:trPr>
        <w:tc>
          <w:tcPr>
            <w:tcW w:w="1238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E54AA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545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MUNICIPAL</w:t>
            </w:r>
            <w:proofErr w:type="gramStart"/>
          </w:p>
        </w:tc>
        <w:proofErr w:type="gramEnd"/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E54AA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6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>REGIONAL</w:t>
            </w:r>
          </w:p>
        </w:tc>
        <w:tc>
          <w:tcPr>
            <w:tcW w:w="1247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E54AA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43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NACIONAL</w:t>
            </w:r>
          </w:p>
        </w:tc>
        <w:tc>
          <w:tcPr>
            <w:tcW w:w="1251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E54AA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277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INTERNACIONAL</w:t>
            </w: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312780" w:rsidP="003127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EVENTO</w:t>
            </w:r>
          </w:p>
        </w:tc>
      </w:tr>
      <w:tr w:rsidR="00312780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780" w:rsidRPr="00312780" w:rsidRDefault="00E54AA5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574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12780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 xml:space="preserve">EXPOSIÇÃO 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12780" w:rsidRPr="00312780" w:rsidRDefault="008F5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20253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20348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8432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-11664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E54AA5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849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REPRODUTORES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0765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18340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15029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6524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E54AA5" w:rsidP="000C60ED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538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VENTRES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1676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-8178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14764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7284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E54AA5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925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TERNEIROS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7033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-984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-9241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17819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1C4B25" w:rsidRPr="00F17153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F17153" w:rsidRDefault="00F17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Exposição: com julgamentos; Feira: somente comercialização.</w:t>
            </w: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  <w:lang w:val="es"/>
              </w:rPr>
            </w:pPr>
          </w:p>
          <w:p w:rsidR="001C4B25" w:rsidRPr="00312780" w:rsidRDefault="00E54AA5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  <w:lang w:val="es"/>
              </w:rPr>
              <w:t xml:space="preserve">II – </w:t>
            </w:r>
            <w:r w:rsidRPr="00312780">
              <w:rPr>
                <w:b/>
                <w:bCs/>
                <w:sz w:val="22"/>
                <w:szCs w:val="22"/>
                <w:lang w:val="es"/>
              </w:rPr>
              <w:t>PROMOTOR (ES):</w:t>
            </w:r>
          </w:p>
        </w:tc>
        <w:tc>
          <w:tcPr>
            <w:tcW w:w="3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5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ENTIDADE: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482432100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CO-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PROMOTORES: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568397121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E-MAIL: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78970742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ENDEREÇO: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95537361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E54AA5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3302" w:type="pct"/>
            <w:gridSpan w:val="1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CIDADE: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31457997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679" w:type="pct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E54AA5">
              <w:rPr>
                <w:b/>
                <w:bCs/>
                <w:sz w:val="22"/>
                <w:szCs w:val="22"/>
              </w:rPr>
              <w:t xml:space="preserve"> CEP: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208881359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2466" w:type="pct"/>
            <w:gridSpan w:val="4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FONE</w:t>
            </w:r>
            <w:r w:rsidRPr="00312780">
              <w:rPr>
                <w:b/>
                <w:bCs/>
                <w:sz w:val="22"/>
                <w:szCs w:val="22"/>
              </w:rPr>
              <w:t>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850766553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15" w:type="pct"/>
            <w:gridSpan w:val="10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SITE: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1287966599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4B25" w:rsidRPr="00312780" w:rsidRDefault="00E54AA5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III – TERMO DE RESPONSABILIDADE E CIÊNCIA:</w:t>
            </w:r>
          </w:p>
        </w:tc>
        <w:tc>
          <w:tcPr>
            <w:tcW w:w="3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jc w:val="both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DECLARO </w:t>
            </w:r>
            <w:r w:rsidRPr="00312780">
              <w:rPr>
                <w:bCs/>
                <w:sz w:val="22"/>
                <w:szCs w:val="22"/>
              </w:rPr>
              <w:t xml:space="preserve">ser responsável pelas informações prestadas e estar </w:t>
            </w:r>
            <w:r w:rsidRPr="00312780">
              <w:rPr>
                <w:bCs/>
                <w:sz w:val="22"/>
                <w:szCs w:val="22"/>
              </w:rPr>
              <w:t>ciente que os certames incluídos no Calendário Oficial são regidos pela Portaria Nº 445/89 SAA-RS, Portaria nº 108/93 MAPA, Portaria nº 162/94 MAPA e IN SEAPI nº 02/1016, sem prejuízo de outras legislações vigentes, sendo vedada a entrada e comercialização</w:t>
            </w:r>
            <w:r w:rsidRPr="00312780">
              <w:rPr>
                <w:bCs/>
                <w:sz w:val="22"/>
                <w:szCs w:val="22"/>
              </w:rPr>
              <w:t xml:space="preserve"> de “gado geral” no recinto do Parque de Exposições durante o evento oficializado pelo Governo do Estado.</w:t>
            </w:r>
          </w:p>
          <w:p w:rsidR="001C4B25" w:rsidRPr="00312780" w:rsidRDefault="001C4B25">
            <w:pPr>
              <w:rPr>
                <w:b/>
                <w:sz w:val="22"/>
                <w:szCs w:val="22"/>
              </w:rPr>
            </w:pP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3051" w:type="pct"/>
            <w:gridSpan w:val="9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NOME: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28564698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930" w:type="pct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sz w:val="22"/>
                <w:szCs w:val="22"/>
              </w:rPr>
              <w:t>DATA: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924534376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69" w:type="pct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CARGO: </w:t>
            </w:r>
            <w:sdt>
              <w:sdtPr>
                <w:rPr>
                  <w:b/>
                  <w:bCs/>
                  <w:sz w:val="22"/>
                  <w:szCs w:val="22"/>
                </w:rPr>
                <w:id w:val="1328396228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312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ASSINATURA:</w:t>
            </w: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rPr>
                <w:sz w:val="22"/>
                <w:szCs w:val="22"/>
              </w:rPr>
            </w:pP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4B25" w:rsidRPr="00312780" w:rsidRDefault="00E54AA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IV – PARECER DA INSPETORIA VETERINÁRIA / SUPERVISÃO REGIONAL</w:t>
            </w:r>
          </w:p>
        </w:tc>
        <w:tc>
          <w:tcPr>
            <w:tcW w:w="39" w:type="pct"/>
            <w:gridSpan w:val="2"/>
            <w:tcBorders>
              <w:bottom w:val="double" w:sz="4" w:space="0" w:color="000000"/>
            </w:tcBorders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7153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sdt>
          <w:sdtPr>
            <w:rPr>
              <w:b/>
              <w:sz w:val="22"/>
              <w:szCs w:val="22"/>
            </w:rPr>
            <w:id w:val="1606303901"/>
            <w:placeholder>
              <w:docPart w:val="DefaultPlaceholder_1082065158"/>
            </w:placeholder>
            <w:showingPlcHdr/>
          </w:sdtPr>
          <w:sdtContent>
            <w:tc>
              <w:tcPr>
                <w:tcW w:w="4981" w:type="pct"/>
                <w:gridSpan w:val="14"/>
                <w:tcBorders>
                  <w:top w:val="double" w:sz="4" w:space="0" w:color="000000"/>
                  <w:left w:val="double" w:sz="4" w:space="0" w:color="000000"/>
                  <w:right w:val="doub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7153" w:rsidRPr="00312780" w:rsidRDefault="00E54AA5">
                <w:pPr>
                  <w:rPr>
                    <w:b/>
                    <w:sz w:val="22"/>
                    <w:szCs w:val="22"/>
                  </w:rPr>
                </w:pPr>
                <w:r w:rsidRPr="008661C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17153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53" w:rsidRPr="00312780" w:rsidRDefault="00F17153">
            <w:pPr>
              <w:rPr>
                <w:b/>
                <w:sz w:val="22"/>
                <w:szCs w:val="22"/>
              </w:rPr>
            </w:pPr>
          </w:p>
        </w:tc>
      </w:tr>
      <w:tr w:rsidR="00F17153" w:rsidRPr="008F5B4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53" w:rsidRPr="008F5B40" w:rsidRDefault="00F17153">
            <w:pPr>
              <w:rPr>
                <w:b/>
                <w:sz w:val="20"/>
                <w:szCs w:val="20"/>
              </w:rPr>
            </w:pPr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gridAfter w:val="2"/>
          <w:wAfter w:w="19" w:type="pct"/>
          <w:cantSplit/>
          <w:trHeight w:val="320"/>
        </w:trPr>
        <w:tc>
          <w:tcPr>
            <w:tcW w:w="3051" w:type="pct"/>
            <w:gridSpan w:val="9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NOME: </w:t>
            </w:r>
            <w:sdt>
              <w:sdtPr>
                <w:rPr>
                  <w:b/>
                  <w:bCs/>
                  <w:sz w:val="20"/>
                  <w:szCs w:val="20"/>
                </w:rPr>
                <w:id w:val="741761616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930" w:type="pct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5B40">
              <w:rPr>
                <w:b/>
                <w:sz w:val="20"/>
                <w:szCs w:val="20"/>
              </w:rPr>
              <w:t>DATA: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14161602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Pr="008661C1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</w:tr>
      <w:tr w:rsidR="001C4B25" w:rsidRPr="00312780" w:rsidTr="008F5B4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99" w:type="pct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CARGO: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4827358"/>
                <w:placeholder>
                  <w:docPart w:val="DefaultPlaceholder_1082065158"/>
                </w:placeholder>
                <w:showingPlcHdr/>
              </w:sdtPr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282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ASSINATURA:</w:t>
            </w: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rPr>
                <w:sz w:val="22"/>
                <w:szCs w:val="22"/>
              </w:rPr>
            </w:pPr>
          </w:p>
        </w:tc>
      </w:tr>
    </w:tbl>
    <w:p w:rsidR="001C4B25" w:rsidRPr="00312780" w:rsidRDefault="001C4B25" w:rsidP="008F5B40">
      <w:pPr>
        <w:rPr>
          <w:sz w:val="22"/>
          <w:szCs w:val="22"/>
        </w:rPr>
      </w:pPr>
    </w:p>
    <w:sectPr w:rsidR="001C4B25" w:rsidRPr="00312780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4AA5">
      <w:r>
        <w:separator/>
      </w:r>
    </w:p>
  </w:endnote>
  <w:endnote w:type="continuationSeparator" w:id="0">
    <w:p w:rsidR="00000000" w:rsidRDefault="00E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75" w:rsidRDefault="00E54AA5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SERVIÇO DE EXPOSIÇÕES E FEIRAS /</w:t>
    </w:r>
    <w:r>
      <w:rPr>
        <w:i/>
        <w:sz w:val="20"/>
        <w:szCs w:val="20"/>
      </w:rPr>
      <w:t xml:space="preserve"> SISEA / DCIS / DDA</w:t>
    </w:r>
  </w:p>
  <w:p w:rsidR="00BB3C75" w:rsidRDefault="00E54AA5">
    <w:pPr>
      <w:pStyle w:val="Rodap"/>
      <w:jc w:val="center"/>
    </w:pPr>
    <w:r>
      <w:rPr>
        <w:rStyle w:val="nfase"/>
        <w:iCs/>
        <w:sz w:val="20"/>
        <w:szCs w:val="20"/>
      </w:rPr>
      <w:t>Av. Getúlio Vargas, 1384</w:t>
    </w:r>
    <w:r>
      <w:rPr>
        <w:i/>
        <w:iCs/>
        <w:sz w:val="20"/>
        <w:szCs w:val="20"/>
      </w:rPr>
      <w:t xml:space="preserve"> - </w:t>
    </w:r>
    <w:r>
      <w:rPr>
        <w:rStyle w:val="nfase"/>
        <w:iCs/>
        <w:sz w:val="20"/>
        <w:szCs w:val="20"/>
      </w:rPr>
      <w:t>Bairro Menino Deus - Porto Alegre/RS CEP 90150-</w:t>
    </w:r>
    <w:proofErr w:type="gramStart"/>
    <w:r>
      <w:rPr>
        <w:rStyle w:val="nfase"/>
        <w:iCs/>
        <w:sz w:val="20"/>
        <w:szCs w:val="20"/>
      </w:rPr>
      <w:t>900</w:t>
    </w:r>
    <w:proofErr w:type="gramEnd"/>
  </w:p>
  <w:p w:rsidR="00BB3C75" w:rsidRDefault="00E54AA5">
    <w:pPr>
      <w:pStyle w:val="Rodap"/>
      <w:jc w:val="center"/>
    </w:pPr>
    <w:r>
      <w:rPr>
        <w:rStyle w:val="nfase"/>
        <w:iCs/>
        <w:sz w:val="20"/>
        <w:szCs w:val="20"/>
      </w:rPr>
      <w:t xml:space="preserve">Fone (51)3288-6369 </w:t>
    </w:r>
    <w:proofErr w:type="spellStart"/>
    <w:r>
      <w:rPr>
        <w:rStyle w:val="nfase"/>
        <w:iCs/>
        <w:sz w:val="20"/>
        <w:szCs w:val="20"/>
      </w:rPr>
      <w:t>Email</w:t>
    </w:r>
    <w:proofErr w:type="spellEnd"/>
    <w:r>
      <w:rPr>
        <w:rStyle w:val="nfase"/>
        <w:iCs/>
        <w:sz w:val="20"/>
        <w:szCs w:val="20"/>
      </w:rPr>
      <w:t>: expfeiras@agricultura.rs.gov.br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4AA5">
      <w:r>
        <w:rPr>
          <w:color w:val="000000"/>
        </w:rPr>
        <w:separator/>
      </w:r>
    </w:p>
  </w:footnote>
  <w:footnote w:type="continuationSeparator" w:id="0">
    <w:p w:rsidR="00000000" w:rsidRDefault="00E5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75" w:rsidRDefault="00E54AA5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16CC8A" wp14:editId="62B17896">
          <wp:simplePos x="0" y="0"/>
          <wp:positionH relativeFrom="column">
            <wp:posOffset>-452756</wp:posOffset>
          </wp:positionH>
          <wp:positionV relativeFrom="paragraph">
            <wp:posOffset>-443868</wp:posOffset>
          </wp:positionV>
          <wp:extent cx="2517772" cy="793113"/>
          <wp:effectExtent l="0" t="0" r="0" b="6987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772" cy="7931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6C0402" wp14:editId="43E2AD26">
          <wp:simplePos x="0" y="0"/>
          <wp:positionH relativeFrom="column">
            <wp:posOffset>5613401</wp:posOffset>
          </wp:positionH>
          <wp:positionV relativeFrom="paragraph">
            <wp:posOffset>-443868</wp:posOffset>
          </wp:positionV>
          <wp:extent cx="1487801" cy="836291"/>
          <wp:effectExtent l="0" t="0" r="0" b="1909"/>
          <wp:wrapThrough wrapText="bothSides">
            <wp:wrapPolygon edited="0">
              <wp:start x="0" y="0"/>
              <wp:lineTo x="0" y="21157"/>
              <wp:lineTo x="21296" y="21157"/>
              <wp:lineTo x="21296" y="0"/>
              <wp:lineTo x="0" y="0"/>
            </wp:wrapPolygon>
          </wp:wrapThrough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1" cy="8362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B3C75" w:rsidRDefault="00E54A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BsA8WLnOOggvEGap9kMjtWePIM=" w:salt="rjXjvzjGeHZXzZaPTHwc7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B25"/>
    <w:rsid w:val="001C4B25"/>
    <w:rsid w:val="00312780"/>
    <w:rsid w:val="008F5B40"/>
    <w:rsid w:val="00E54AA5"/>
    <w:rsid w:val="00F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cs="Times New Roman"/>
      <w:sz w:val="24"/>
      <w:szCs w:val="24"/>
    </w:rPr>
  </w:style>
  <w:style w:type="character" w:styleId="nfase">
    <w:name w:val="Emphasis"/>
    <w:rPr>
      <w:i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4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cs="Times New Roman"/>
      <w:sz w:val="24"/>
      <w:szCs w:val="24"/>
    </w:rPr>
  </w:style>
  <w:style w:type="character" w:styleId="nfase">
    <w:name w:val="Emphasis"/>
    <w:rPr>
      <w:i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4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FD95B-660D-4607-A225-9DD90CBC8C62}"/>
      </w:docPartPr>
      <w:docPartBody>
        <w:p w:rsidR="00000000" w:rsidRDefault="00B67169">
          <w:r w:rsidRPr="008661C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9"/>
    <w:rsid w:val="00B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1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1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A909-A5A2-4F6C-82C5-A0735092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AGRICULTURA E ABASTECIMENTO</vt:lpstr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DA AGRICULTURA E ABASTECIMENTO</dc:title>
  <dc:creator>Serviço de Exposições e Feiras - SAA</dc:creator>
  <cp:lastModifiedBy>Paulo Andre Santos Coelho de Souza</cp:lastModifiedBy>
  <cp:revision>3</cp:revision>
  <cp:lastPrinted>2020-10-14T18:20:00Z</cp:lastPrinted>
  <dcterms:created xsi:type="dcterms:W3CDTF">2020-10-14T18:15:00Z</dcterms:created>
  <dcterms:modified xsi:type="dcterms:W3CDTF">2020-10-14T18:27:00Z</dcterms:modified>
</cp:coreProperties>
</file>